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C9" w:rsidRPr="004A7FE7" w:rsidRDefault="00DB14BE" w:rsidP="00716A58">
      <w:pPr>
        <w:pStyle w:val="Signature"/>
        <w:spacing w:before="480"/>
        <w:jc w:val="center"/>
        <w:rPr>
          <w:b/>
          <w:sz w:val="32"/>
          <w:lang w:val="el-GR"/>
        </w:rPr>
      </w:pPr>
      <w:bookmarkStart w:id="0" w:name="_GoBack"/>
      <w:bookmarkEnd w:id="0"/>
      <w:r w:rsidRPr="004A7FE7">
        <w:rPr>
          <w:b/>
          <w:sz w:val="32"/>
          <w:lang w:val="el-GR"/>
        </w:rPr>
        <w:t>ΕΡΩΤΗΜΑΤΟΛΟΓΙΟ ΑΝΟΙΧΤΗΣ ΔΗΜΟΣΙΑΣ ΔΙΑΒΟΥΛΕΥΣΗΣ ΓΙΑ ΤΟ ΣΤΡΑΤΗΓΙΚΟ ΚΑΙ ΕΠΙΧΕΙΡΗΣΙΑΚΟ ΣΧΕΔΙΟ ΤΗΣ ΠΕΡΙΦΕΡΕΙΑΣ ΗΠΕΙΡΟΥ ΓΙΑ ΤΟΝ ΘΕΜΑΤΙΚΟ ΤΟΥΡΙΣΜΟ</w:t>
      </w:r>
    </w:p>
    <w:p w:rsidR="00DB14BE" w:rsidRPr="004A7FE7" w:rsidRDefault="00DB14BE" w:rsidP="00DB14BE">
      <w:pPr>
        <w:pStyle w:val="Signature"/>
        <w:jc w:val="center"/>
        <w:rPr>
          <w:b/>
          <w:sz w:val="32"/>
          <w:lang w:val="el-GR"/>
        </w:rPr>
      </w:pPr>
    </w:p>
    <w:p w:rsidR="007F6CC9" w:rsidRPr="004A7FE7" w:rsidRDefault="007F6CC9" w:rsidP="00DB14BE">
      <w:pPr>
        <w:pStyle w:val="ListNumber"/>
        <w:numPr>
          <w:ilvl w:val="0"/>
          <w:numId w:val="0"/>
        </w:num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7F6CC9" w:rsidRPr="004A7FE7" w:rsidTr="00ED33DB">
        <w:trPr>
          <w:trHeight w:val="432"/>
        </w:trPr>
        <w:tc>
          <w:tcPr>
            <w:tcW w:w="9576" w:type="dxa"/>
            <w:vAlign w:val="center"/>
          </w:tcPr>
          <w:p w:rsidR="007F6CC9" w:rsidRPr="004A7FE7" w:rsidRDefault="00DB14BE" w:rsidP="00DB14BE">
            <w:pPr>
              <w:pStyle w:val="NoSpacing"/>
              <w:rPr>
                <w:b/>
                <w:lang w:val="el-GR"/>
              </w:rPr>
            </w:pPr>
            <w:r w:rsidRPr="004A7FE7">
              <w:rPr>
                <w:b/>
                <w:lang w:val="el-GR"/>
              </w:rPr>
              <w:t>Ονοματεπώνυμο:</w:t>
            </w:r>
          </w:p>
        </w:tc>
      </w:tr>
      <w:tr w:rsidR="007F6CC9" w:rsidRPr="004A7FE7" w:rsidTr="00ED33DB">
        <w:trPr>
          <w:trHeight w:val="432"/>
        </w:trPr>
        <w:tc>
          <w:tcPr>
            <w:tcW w:w="9576" w:type="dxa"/>
            <w:vAlign w:val="center"/>
          </w:tcPr>
          <w:p w:rsidR="007F6CC9" w:rsidRPr="004A7FE7" w:rsidRDefault="00DB14BE" w:rsidP="00DB14BE">
            <w:pPr>
              <w:pStyle w:val="NoSpacing"/>
              <w:rPr>
                <w:b/>
                <w:lang w:val="el-GR"/>
              </w:rPr>
            </w:pPr>
            <w:r w:rsidRPr="004A7FE7">
              <w:rPr>
                <w:b/>
                <w:lang w:val="el-GR"/>
              </w:rPr>
              <w:t>Διεύθυνση:</w:t>
            </w:r>
          </w:p>
        </w:tc>
      </w:tr>
      <w:tr w:rsidR="007F6CC9" w:rsidRPr="004A7FE7" w:rsidTr="00ED33DB">
        <w:trPr>
          <w:trHeight w:val="432"/>
        </w:trPr>
        <w:tc>
          <w:tcPr>
            <w:tcW w:w="9576" w:type="dxa"/>
            <w:vAlign w:val="center"/>
          </w:tcPr>
          <w:p w:rsidR="007F6CC9" w:rsidRPr="004A7FE7" w:rsidRDefault="00DB14BE" w:rsidP="00DB14BE">
            <w:pPr>
              <w:pStyle w:val="NoSpacing"/>
              <w:rPr>
                <w:b/>
                <w:lang w:val="el-GR"/>
              </w:rPr>
            </w:pPr>
            <w:r w:rsidRPr="004A7FE7">
              <w:rPr>
                <w:b/>
                <w:lang w:val="el-GR"/>
              </w:rPr>
              <w:t>Τηλ:</w:t>
            </w:r>
          </w:p>
        </w:tc>
      </w:tr>
      <w:tr w:rsidR="007F6CC9" w:rsidRPr="004A7FE7" w:rsidTr="00ED33DB">
        <w:trPr>
          <w:trHeight w:val="432"/>
        </w:trPr>
        <w:tc>
          <w:tcPr>
            <w:tcW w:w="9576" w:type="dxa"/>
            <w:vAlign w:val="center"/>
          </w:tcPr>
          <w:p w:rsidR="007F6CC9" w:rsidRPr="004A7FE7" w:rsidRDefault="00DB14BE" w:rsidP="00DB14BE">
            <w:pPr>
              <w:pStyle w:val="NoSpacing"/>
              <w:jc w:val="center"/>
              <w:rPr>
                <w:lang w:val="el-GR"/>
              </w:rPr>
            </w:pPr>
            <w:r w:rsidRPr="004A7FE7">
              <w:rPr>
                <w:lang w:val="el-GR"/>
              </w:rPr>
              <w:t>Τα ανωτέρω στοιχεία είναι προαιρετικά</w:t>
            </w:r>
          </w:p>
        </w:tc>
      </w:tr>
    </w:tbl>
    <w:p w:rsidR="007F6CC9" w:rsidRPr="004A7FE7" w:rsidRDefault="00DB14BE" w:rsidP="00ED33DB">
      <w:pPr>
        <w:pStyle w:val="ListNumber"/>
        <w:spacing w:before="720"/>
        <w:ind w:left="357" w:hanging="357"/>
        <w:rPr>
          <w:b/>
          <w:lang w:val="el-GR"/>
        </w:rPr>
      </w:pPr>
      <w:r w:rsidRPr="004A7FE7">
        <w:rPr>
          <w:b/>
          <w:lang w:val="el-GR"/>
        </w:rPr>
        <w:t xml:space="preserve">Γνωρίζετε τι είναι το Έργο </w:t>
      </w:r>
      <w:r w:rsidRPr="004A7FE7">
        <w:rPr>
          <w:b/>
        </w:rPr>
        <w:t>Adriatic Route</w:t>
      </w:r>
      <w:r w:rsidRPr="004A7FE7">
        <w:rPr>
          <w:b/>
          <w:lang w:val="el-GR"/>
        </w:rPr>
        <w:t xml:space="preserve"> που υλοποιεί η Περιφέρεια Ηπείρου;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7F6CC9" w:rsidRPr="004A7FE7" w:rsidTr="00ED33DB">
        <w:trPr>
          <w:trHeight w:val="432"/>
        </w:trPr>
        <w:tc>
          <w:tcPr>
            <w:tcW w:w="9350" w:type="dxa"/>
          </w:tcPr>
          <w:p w:rsidR="00ED33DB" w:rsidRPr="004A7FE7" w:rsidRDefault="00ED33DB" w:rsidP="00ED33DB">
            <w:pPr>
              <w:pStyle w:val="NoSpacing"/>
              <w:spacing w:before="120"/>
              <w:rPr>
                <w:b/>
                <w:bCs/>
                <w:lang w:val="el-GR"/>
              </w:rPr>
            </w:pPr>
            <w:r w:rsidRPr="004A7FE7">
              <w:rPr>
                <w:b/>
                <w:bCs/>
                <w:lang w:val="el-GR"/>
              </w:rPr>
              <w:t>Αν ναι, πως ενημερωθήκατε για αυτό;</w:t>
            </w:r>
          </w:p>
          <w:p w:rsidR="00ED33DB" w:rsidRPr="004A7FE7" w:rsidRDefault="00ED33DB" w:rsidP="00ED33DB">
            <w:pPr>
              <w:pStyle w:val="NoSpacing"/>
              <w:spacing w:before="120"/>
              <w:rPr>
                <w:bCs/>
                <w:lang w:val="el-GR"/>
              </w:rPr>
            </w:pPr>
            <w:r w:rsidRPr="004A7FE7">
              <w:rPr>
                <w:lang w:val="el-GR"/>
              </w:rPr>
              <w:t>Από την Περιφέρεια:</w:t>
            </w:r>
          </w:p>
          <w:p w:rsidR="00ED33DB" w:rsidRPr="004A7FE7" w:rsidRDefault="00ED33DB" w:rsidP="00ED33DB">
            <w:pPr>
              <w:pStyle w:val="NoSpacing"/>
              <w:spacing w:before="120"/>
              <w:rPr>
                <w:bCs/>
                <w:lang w:val="el-GR"/>
              </w:rPr>
            </w:pPr>
            <w:r w:rsidRPr="004A7FE7">
              <w:rPr>
                <w:bCs/>
                <w:lang w:val="el-GR"/>
              </w:rPr>
              <w:t>Από την ιστοσελίδα της Περιφέρειας:</w:t>
            </w:r>
          </w:p>
          <w:p w:rsidR="00ED33DB" w:rsidRPr="004A7FE7" w:rsidRDefault="00ED33DB" w:rsidP="00ED33DB">
            <w:pPr>
              <w:pStyle w:val="NoSpacing"/>
              <w:spacing w:before="120"/>
              <w:rPr>
                <w:bCs/>
                <w:lang w:val="el-GR"/>
              </w:rPr>
            </w:pPr>
            <w:r w:rsidRPr="004A7FE7">
              <w:rPr>
                <w:bCs/>
                <w:lang w:val="el-GR"/>
              </w:rPr>
              <w:t>Από τοπικά μέσα ενημέρωσης:</w:t>
            </w:r>
          </w:p>
          <w:p w:rsidR="00ED33DB" w:rsidRPr="004A7FE7" w:rsidRDefault="00ED33DB" w:rsidP="00ED33DB">
            <w:pPr>
              <w:pStyle w:val="NoSpacing"/>
              <w:spacing w:before="120"/>
              <w:rPr>
                <w:bCs/>
                <w:lang w:val="el-GR"/>
              </w:rPr>
            </w:pPr>
            <w:r w:rsidRPr="004A7FE7">
              <w:rPr>
                <w:bCs/>
                <w:lang w:val="el-GR"/>
              </w:rPr>
              <w:t>Από άλλο Δημότη:</w:t>
            </w:r>
          </w:p>
          <w:p w:rsidR="00ED33DB" w:rsidRPr="004A7FE7" w:rsidRDefault="00ED33DB" w:rsidP="00ED33DB">
            <w:pPr>
              <w:pStyle w:val="NoSpacing"/>
              <w:spacing w:before="120"/>
              <w:rPr>
                <w:bCs/>
                <w:lang w:val="el-GR"/>
              </w:rPr>
            </w:pPr>
            <w:r w:rsidRPr="004A7FE7">
              <w:rPr>
                <w:bCs/>
                <w:lang w:val="el-GR"/>
              </w:rPr>
              <w:t>Από τοπικό σύλλογο / φορέα:</w:t>
            </w:r>
          </w:p>
          <w:p w:rsidR="00ED33DB" w:rsidRPr="004A7FE7" w:rsidRDefault="00ED33DB" w:rsidP="00ED33DB">
            <w:pPr>
              <w:pStyle w:val="NoSpacing"/>
              <w:spacing w:before="120"/>
              <w:rPr>
                <w:bCs/>
                <w:lang w:val="el-GR"/>
              </w:rPr>
            </w:pPr>
            <w:r w:rsidRPr="004A7FE7">
              <w:rPr>
                <w:bCs/>
                <w:lang w:val="el-GR"/>
              </w:rPr>
              <w:t>Άλλο (Προσδιορίστε:………………………………………………………..)</w:t>
            </w:r>
          </w:p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</w:tbl>
    <w:p w:rsidR="00ED33DB" w:rsidRPr="004A7FE7" w:rsidRDefault="00ED33DB">
      <w:pPr>
        <w:rPr>
          <w:b/>
          <w:lang w:val="el-GR"/>
        </w:rPr>
      </w:pPr>
      <w:r w:rsidRPr="004A7FE7">
        <w:rPr>
          <w:b/>
          <w:lang w:val="el-GR"/>
        </w:rPr>
        <w:br w:type="page"/>
      </w:r>
    </w:p>
    <w:p w:rsidR="007F6CC9" w:rsidRPr="004A7FE7" w:rsidRDefault="00ED33DB" w:rsidP="00ED2F35">
      <w:pPr>
        <w:pStyle w:val="ListNumber"/>
        <w:spacing w:before="720"/>
        <w:ind w:left="357" w:hanging="357"/>
        <w:jc w:val="both"/>
        <w:rPr>
          <w:b/>
          <w:lang w:val="el-GR"/>
        </w:rPr>
      </w:pPr>
      <w:r w:rsidRPr="004A7FE7">
        <w:rPr>
          <w:b/>
          <w:lang w:val="el-GR"/>
        </w:rPr>
        <w:lastRenderedPageBreak/>
        <w:t>Ποιες</w:t>
      </w:r>
      <w:r w:rsidRPr="004A7FE7">
        <w:rPr>
          <w:b/>
          <w:bCs/>
          <w:lang w:val="el-GR"/>
        </w:rPr>
        <w:t xml:space="preserve"> ελλείψεις ή προβλήματα κρίνετε ότι υπάρχουν στην περιοχή της Περιφέρειας Ηπείρου στον τομέα του </w:t>
      </w:r>
      <w:r w:rsidRPr="004A7FE7">
        <w:rPr>
          <w:b/>
          <w:lang w:val="el-GR"/>
        </w:rPr>
        <w:t>Τουρισμού;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</w:tbl>
    <w:p w:rsidR="007F6CC9" w:rsidRPr="004A7FE7" w:rsidRDefault="00ED33DB" w:rsidP="00ED2F35">
      <w:pPr>
        <w:pStyle w:val="ListNumber"/>
        <w:spacing w:before="720"/>
        <w:ind w:left="357" w:hanging="357"/>
        <w:jc w:val="both"/>
        <w:rPr>
          <w:lang w:val="el-GR"/>
        </w:rPr>
      </w:pPr>
      <w:r w:rsidRPr="004A7FE7">
        <w:rPr>
          <w:b/>
          <w:lang w:val="el-GR"/>
        </w:rPr>
        <w:t>Ποιες</w:t>
      </w:r>
      <w:r w:rsidRPr="004A7FE7">
        <w:rPr>
          <w:b/>
          <w:bCs/>
          <w:lang w:val="el-GR"/>
        </w:rPr>
        <w:t xml:space="preserve"> είναι κατά τη γνώμη σας οι απαραίτητες παρεμβάσεις ώστε να ικανοποιηθούν οι ανάγκες και τα προβλήματα που αναφέρατε;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</w:tbl>
    <w:p w:rsidR="00ED33DB" w:rsidRPr="004A7FE7" w:rsidRDefault="00ED33DB" w:rsidP="00ED2F35">
      <w:pPr>
        <w:pStyle w:val="ListNumber"/>
        <w:spacing w:before="720"/>
        <w:ind w:left="357" w:hanging="357"/>
        <w:jc w:val="both"/>
        <w:rPr>
          <w:b/>
          <w:bCs/>
          <w:lang w:val="el-GR"/>
        </w:rPr>
      </w:pPr>
      <w:r w:rsidRPr="004A7FE7">
        <w:rPr>
          <w:b/>
          <w:lang w:val="el-GR"/>
        </w:rPr>
        <w:t>Ποιες</w:t>
      </w:r>
      <w:r w:rsidRPr="004A7FE7">
        <w:rPr>
          <w:b/>
          <w:bCs/>
          <w:lang w:val="el-GR"/>
        </w:rPr>
        <w:t xml:space="preserve"> περαιτέρω δράσεις και ενέργειες κατά τη γνώμη σας θα πρέπει να συμπεριληφθούν στο Επιχειρησιακό Πρόγραμμα της Περιφέρειας Ηπείρου για την προβολή και προώθηση του Θεματικού Τουρισμού;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360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</w:tbl>
    <w:p w:rsidR="00ED33DB" w:rsidRPr="004A7FE7" w:rsidRDefault="00ED33DB">
      <w:pPr>
        <w:rPr>
          <w:b/>
          <w:lang w:val="el-GR"/>
        </w:rPr>
      </w:pPr>
    </w:p>
    <w:p w:rsidR="00ED33DB" w:rsidRPr="004A7FE7" w:rsidRDefault="00ED33DB" w:rsidP="00ED2F35">
      <w:pPr>
        <w:pStyle w:val="ListNumber"/>
        <w:spacing w:before="720"/>
        <w:ind w:left="357" w:hanging="357"/>
        <w:jc w:val="both"/>
        <w:rPr>
          <w:b/>
          <w:bCs/>
          <w:lang w:val="el-GR"/>
        </w:rPr>
      </w:pPr>
      <w:r w:rsidRPr="004A7FE7">
        <w:rPr>
          <w:b/>
          <w:lang w:val="el-GR"/>
        </w:rPr>
        <w:lastRenderedPageBreak/>
        <w:t>Πιστεύετε</w:t>
      </w:r>
      <w:r w:rsidRPr="004A7FE7">
        <w:rPr>
          <w:b/>
          <w:bCs/>
          <w:lang w:val="el-GR"/>
        </w:rPr>
        <w:t xml:space="preserve"> ότι </w:t>
      </w:r>
      <w:r w:rsidR="00ED2F35" w:rsidRPr="004A7FE7">
        <w:rPr>
          <w:b/>
          <w:bCs/>
          <w:lang w:val="el-GR"/>
        </w:rPr>
        <w:t>γίνεται επαρκής χρήση νέων τεχνολογιών στον τομέα του τουρισμού</w:t>
      </w:r>
      <w:r w:rsidRPr="004A7FE7">
        <w:rPr>
          <w:b/>
          <w:bCs/>
          <w:lang w:val="el-GR"/>
        </w:rPr>
        <w:t xml:space="preserve">;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ED33DB" w:rsidRPr="004A7FE7" w:rsidTr="00ED2F35">
        <w:trPr>
          <w:trHeight w:val="432"/>
        </w:trPr>
        <w:tc>
          <w:tcPr>
            <w:tcW w:w="9350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ED33DB" w:rsidRPr="004A7FE7" w:rsidTr="00ED2F35">
        <w:trPr>
          <w:trHeight w:val="432"/>
        </w:trPr>
        <w:tc>
          <w:tcPr>
            <w:tcW w:w="9350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ED33DB" w:rsidRPr="004A7FE7" w:rsidTr="00ED2F35">
        <w:trPr>
          <w:trHeight w:val="432"/>
        </w:trPr>
        <w:tc>
          <w:tcPr>
            <w:tcW w:w="9350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ED33DB" w:rsidRPr="004A7FE7" w:rsidTr="00ED2F35">
        <w:trPr>
          <w:trHeight w:val="432"/>
        </w:trPr>
        <w:tc>
          <w:tcPr>
            <w:tcW w:w="9350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</w:tbl>
    <w:p w:rsidR="00ED2F35" w:rsidRPr="004A7FE7" w:rsidRDefault="00ED2F35" w:rsidP="00ED2F35">
      <w:pPr>
        <w:pStyle w:val="ListNumber"/>
        <w:spacing w:before="720"/>
        <w:ind w:left="357" w:hanging="357"/>
        <w:jc w:val="both"/>
        <w:rPr>
          <w:b/>
          <w:bCs/>
          <w:lang w:val="el-GR"/>
        </w:rPr>
      </w:pPr>
      <w:r w:rsidRPr="004A7FE7">
        <w:rPr>
          <w:b/>
          <w:lang w:val="el-GR"/>
        </w:rPr>
        <w:t>Πιστεύετε</w:t>
      </w:r>
      <w:r w:rsidRPr="004A7FE7">
        <w:rPr>
          <w:b/>
          <w:bCs/>
          <w:lang w:val="el-GR"/>
        </w:rPr>
        <w:t xml:space="preserve"> ότι ο Θεματικός Τουρισμός μπορεί να αποτελέσει σημαντικό παράγοντα για την προσέλευση περισσότερων επισκεπτών στην Ήπειρο;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ED2F35" w:rsidRPr="004A7FE7" w:rsidTr="00814046">
        <w:trPr>
          <w:trHeight w:val="432"/>
        </w:trPr>
        <w:tc>
          <w:tcPr>
            <w:tcW w:w="9360" w:type="dxa"/>
          </w:tcPr>
          <w:p w:rsidR="00ED2F35" w:rsidRPr="004A7FE7" w:rsidRDefault="00ED2F35" w:rsidP="00814046">
            <w:pPr>
              <w:pStyle w:val="NoSpacing"/>
              <w:rPr>
                <w:lang w:val="el-GR"/>
              </w:rPr>
            </w:pPr>
          </w:p>
        </w:tc>
      </w:tr>
      <w:tr w:rsidR="00ED2F35" w:rsidRPr="004A7FE7" w:rsidTr="00814046">
        <w:trPr>
          <w:trHeight w:val="432"/>
        </w:trPr>
        <w:tc>
          <w:tcPr>
            <w:tcW w:w="9360" w:type="dxa"/>
          </w:tcPr>
          <w:p w:rsidR="00ED2F35" w:rsidRPr="004A7FE7" w:rsidRDefault="00ED2F35" w:rsidP="00814046">
            <w:pPr>
              <w:pStyle w:val="NoSpacing"/>
              <w:rPr>
                <w:lang w:val="el-GR"/>
              </w:rPr>
            </w:pPr>
          </w:p>
        </w:tc>
      </w:tr>
      <w:tr w:rsidR="00ED2F35" w:rsidRPr="004A7FE7" w:rsidTr="00814046">
        <w:trPr>
          <w:trHeight w:val="432"/>
        </w:trPr>
        <w:tc>
          <w:tcPr>
            <w:tcW w:w="9360" w:type="dxa"/>
          </w:tcPr>
          <w:p w:rsidR="00ED2F35" w:rsidRPr="004A7FE7" w:rsidRDefault="00ED2F35" w:rsidP="00814046">
            <w:pPr>
              <w:pStyle w:val="NoSpacing"/>
              <w:rPr>
                <w:lang w:val="el-GR"/>
              </w:rPr>
            </w:pPr>
          </w:p>
        </w:tc>
      </w:tr>
      <w:tr w:rsidR="00ED2F35" w:rsidRPr="004A7FE7" w:rsidTr="00814046">
        <w:trPr>
          <w:trHeight w:val="432"/>
        </w:trPr>
        <w:tc>
          <w:tcPr>
            <w:tcW w:w="9360" w:type="dxa"/>
          </w:tcPr>
          <w:p w:rsidR="00ED2F35" w:rsidRPr="004A7FE7" w:rsidRDefault="00ED2F35" w:rsidP="00814046">
            <w:pPr>
              <w:pStyle w:val="NoSpacing"/>
              <w:rPr>
                <w:lang w:val="el-GR"/>
              </w:rPr>
            </w:pPr>
          </w:p>
        </w:tc>
      </w:tr>
    </w:tbl>
    <w:p w:rsidR="00ED33DB" w:rsidRPr="004A7FE7" w:rsidRDefault="00ED33DB" w:rsidP="00ED2F35">
      <w:pPr>
        <w:pStyle w:val="ListNumber"/>
        <w:spacing w:before="720"/>
        <w:ind w:left="357" w:hanging="357"/>
        <w:jc w:val="both"/>
        <w:rPr>
          <w:b/>
          <w:bCs/>
          <w:lang w:val="el-GR"/>
        </w:rPr>
      </w:pPr>
      <w:r w:rsidRPr="004A7FE7">
        <w:rPr>
          <w:b/>
          <w:lang w:val="el-GR"/>
        </w:rPr>
        <w:t>Πιστεύετε</w:t>
      </w:r>
      <w:r w:rsidRPr="004A7FE7">
        <w:rPr>
          <w:b/>
          <w:bCs/>
          <w:lang w:val="el-GR"/>
        </w:rPr>
        <w:t xml:space="preserve"> ότι μέσω της διακρατικής συνεργασίας είναι εφικτή η ανάπτυξη μιας κοινής τουριστικής αγοράς με τις άλλες χώρες της Αδριατικής;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7F6CC9" w:rsidRPr="004A7FE7" w:rsidTr="00ED33DB">
        <w:trPr>
          <w:trHeight w:val="432"/>
        </w:trPr>
        <w:tc>
          <w:tcPr>
            <w:tcW w:w="9576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576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576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  <w:tr w:rsidR="007F6CC9" w:rsidRPr="004A7FE7" w:rsidTr="00ED33DB">
        <w:trPr>
          <w:trHeight w:val="432"/>
        </w:trPr>
        <w:tc>
          <w:tcPr>
            <w:tcW w:w="9576" w:type="dxa"/>
          </w:tcPr>
          <w:p w:rsidR="007F6CC9" w:rsidRPr="004A7FE7" w:rsidRDefault="007F6CC9">
            <w:pPr>
              <w:pStyle w:val="NoSpacing"/>
              <w:rPr>
                <w:lang w:val="el-GR"/>
              </w:rPr>
            </w:pPr>
          </w:p>
        </w:tc>
      </w:tr>
    </w:tbl>
    <w:p w:rsidR="00ED2F35" w:rsidRPr="004A7FE7" w:rsidRDefault="00ED2F35">
      <w:pPr>
        <w:rPr>
          <w:b/>
          <w:lang w:val="el-GR"/>
        </w:rPr>
      </w:pPr>
      <w:r w:rsidRPr="004A7FE7">
        <w:rPr>
          <w:b/>
          <w:lang w:val="el-GR"/>
        </w:rPr>
        <w:br w:type="page"/>
      </w:r>
    </w:p>
    <w:p w:rsidR="00ED33DB" w:rsidRPr="004A7FE7" w:rsidRDefault="00ED33DB" w:rsidP="00ED2F35">
      <w:pPr>
        <w:pStyle w:val="ListNumber"/>
        <w:spacing w:before="720"/>
        <w:ind w:left="357" w:hanging="357"/>
        <w:jc w:val="both"/>
        <w:rPr>
          <w:lang w:val="el-GR"/>
        </w:rPr>
      </w:pPr>
      <w:r w:rsidRPr="004A7FE7">
        <w:rPr>
          <w:b/>
          <w:lang w:val="el-GR"/>
        </w:rPr>
        <w:lastRenderedPageBreak/>
        <w:t>Σχόλια</w:t>
      </w:r>
      <w:r w:rsidRPr="004A7FE7">
        <w:rPr>
          <w:rFonts w:cs="Arial"/>
          <w:b/>
          <w:bCs/>
          <w:lang w:val="el-GR" w:eastAsia="ar-SA"/>
        </w:rPr>
        <w:t xml:space="preserve"> – Παρατηρήσεις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50"/>
      </w:tblGrid>
      <w:tr w:rsidR="00ED33DB" w:rsidRPr="004A7FE7" w:rsidTr="00ED33DB">
        <w:trPr>
          <w:trHeight w:val="432"/>
        </w:trPr>
        <w:tc>
          <w:tcPr>
            <w:tcW w:w="9576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ED33DB" w:rsidRPr="004A7FE7" w:rsidTr="00ED33DB">
        <w:trPr>
          <w:trHeight w:val="432"/>
        </w:trPr>
        <w:tc>
          <w:tcPr>
            <w:tcW w:w="9576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ED33DB" w:rsidRPr="004A7FE7" w:rsidTr="00ED33DB">
        <w:trPr>
          <w:trHeight w:val="432"/>
        </w:trPr>
        <w:tc>
          <w:tcPr>
            <w:tcW w:w="9576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ED33DB" w:rsidRPr="004A7FE7" w:rsidTr="00ED33DB">
        <w:trPr>
          <w:trHeight w:val="432"/>
        </w:trPr>
        <w:tc>
          <w:tcPr>
            <w:tcW w:w="9576" w:type="dxa"/>
          </w:tcPr>
          <w:p w:rsidR="00ED33DB" w:rsidRPr="004A7FE7" w:rsidRDefault="00ED33DB" w:rsidP="00915B7E">
            <w:pPr>
              <w:pStyle w:val="NoSpacing"/>
              <w:rPr>
                <w:lang w:val="el-GR"/>
              </w:rPr>
            </w:pPr>
          </w:p>
        </w:tc>
      </w:tr>
      <w:tr w:rsidR="00473730" w:rsidRPr="004A7FE7" w:rsidTr="00ED33DB">
        <w:trPr>
          <w:trHeight w:val="432"/>
        </w:trPr>
        <w:tc>
          <w:tcPr>
            <w:tcW w:w="9576" w:type="dxa"/>
          </w:tcPr>
          <w:p w:rsidR="00473730" w:rsidRPr="004A7FE7" w:rsidRDefault="00473730" w:rsidP="00915B7E">
            <w:pPr>
              <w:pStyle w:val="NoSpacing"/>
              <w:rPr>
                <w:lang w:val="el-GR"/>
              </w:rPr>
            </w:pPr>
          </w:p>
        </w:tc>
      </w:tr>
      <w:tr w:rsidR="00473730" w:rsidRPr="004A7FE7" w:rsidTr="00ED33DB">
        <w:trPr>
          <w:trHeight w:val="432"/>
        </w:trPr>
        <w:tc>
          <w:tcPr>
            <w:tcW w:w="9576" w:type="dxa"/>
          </w:tcPr>
          <w:p w:rsidR="00473730" w:rsidRPr="004A7FE7" w:rsidRDefault="00473730" w:rsidP="00915B7E">
            <w:pPr>
              <w:pStyle w:val="NoSpacing"/>
              <w:rPr>
                <w:lang w:val="el-GR"/>
              </w:rPr>
            </w:pPr>
          </w:p>
        </w:tc>
      </w:tr>
      <w:tr w:rsidR="00473730" w:rsidRPr="004A7FE7" w:rsidTr="00ED33DB">
        <w:trPr>
          <w:trHeight w:val="432"/>
        </w:trPr>
        <w:tc>
          <w:tcPr>
            <w:tcW w:w="9576" w:type="dxa"/>
          </w:tcPr>
          <w:p w:rsidR="00473730" w:rsidRPr="004A7FE7" w:rsidRDefault="00473730" w:rsidP="00915B7E">
            <w:pPr>
              <w:pStyle w:val="NoSpacing"/>
              <w:rPr>
                <w:lang w:val="el-GR"/>
              </w:rPr>
            </w:pPr>
          </w:p>
        </w:tc>
      </w:tr>
      <w:tr w:rsidR="00473730" w:rsidRPr="004A7FE7" w:rsidTr="00ED33DB">
        <w:trPr>
          <w:trHeight w:val="432"/>
        </w:trPr>
        <w:tc>
          <w:tcPr>
            <w:tcW w:w="9576" w:type="dxa"/>
          </w:tcPr>
          <w:p w:rsidR="00473730" w:rsidRPr="004A7FE7" w:rsidRDefault="00473730" w:rsidP="00915B7E">
            <w:pPr>
              <w:pStyle w:val="NoSpacing"/>
              <w:rPr>
                <w:lang w:val="el-GR"/>
              </w:rPr>
            </w:pPr>
          </w:p>
        </w:tc>
      </w:tr>
      <w:tr w:rsidR="00473730" w:rsidRPr="004A7FE7" w:rsidTr="00ED33DB">
        <w:trPr>
          <w:trHeight w:val="432"/>
        </w:trPr>
        <w:tc>
          <w:tcPr>
            <w:tcW w:w="9576" w:type="dxa"/>
          </w:tcPr>
          <w:p w:rsidR="00473730" w:rsidRPr="004A7FE7" w:rsidRDefault="00473730" w:rsidP="00915B7E">
            <w:pPr>
              <w:pStyle w:val="NoSpacing"/>
              <w:rPr>
                <w:lang w:val="el-GR"/>
              </w:rPr>
            </w:pPr>
          </w:p>
        </w:tc>
      </w:tr>
    </w:tbl>
    <w:p w:rsidR="00ED33DB" w:rsidRPr="004A7FE7" w:rsidRDefault="00ED33DB" w:rsidP="00ED33DB">
      <w:pPr>
        <w:rPr>
          <w:lang w:val="el-GR"/>
        </w:rPr>
      </w:pPr>
    </w:p>
    <w:p w:rsidR="00473730" w:rsidRPr="004A7FE7" w:rsidRDefault="00473730" w:rsidP="00ED33DB">
      <w:pPr>
        <w:suppressAutoHyphens/>
        <w:spacing w:before="120" w:after="120" w:line="480" w:lineRule="auto"/>
        <w:jc w:val="center"/>
        <w:rPr>
          <w:rFonts w:cs="Arial"/>
          <w:b/>
          <w:bCs/>
          <w:sz w:val="28"/>
          <w:szCs w:val="32"/>
          <w:lang w:val="el-GR" w:eastAsia="ar-SA"/>
        </w:rPr>
      </w:pPr>
    </w:p>
    <w:p w:rsidR="00ED33DB" w:rsidRPr="004A7FE7" w:rsidRDefault="00ED33DB" w:rsidP="00473730">
      <w:pPr>
        <w:suppressAutoHyphens/>
        <w:spacing w:before="120" w:after="120" w:line="360" w:lineRule="auto"/>
        <w:jc w:val="center"/>
        <w:rPr>
          <w:rFonts w:cs="Arial"/>
          <w:b/>
          <w:bCs/>
          <w:sz w:val="28"/>
          <w:szCs w:val="32"/>
          <w:lang w:val="el-GR" w:eastAsia="ar-SA"/>
        </w:rPr>
      </w:pPr>
      <w:r w:rsidRPr="004A7FE7">
        <w:rPr>
          <w:rFonts w:cs="Arial"/>
          <w:b/>
          <w:bCs/>
          <w:sz w:val="28"/>
          <w:szCs w:val="32"/>
          <w:lang w:val="el-GR" w:eastAsia="ar-SA"/>
        </w:rPr>
        <w:t xml:space="preserve">Το έντυπο ερωτηματολογίου μπορείτε να το στείλετε στην ηλεκτρονική διεύθυνση </w:t>
      </w:r>
      <w:r w:rsidRPr="004A7FE7">
        <w:rPr>
          <w:rFonts w:cs="Arial"/>
          <w:b/>
          <w:color w:val="2E74B5"/>
          <w:sz w:val="28"/>
          <w:szCs w:val="32"/>
          <w:shd w:val="clear" w:color="auto" w:fill="FFFFFF"/>
        </w:rPr>
        <w:t>adriaticroute@gmail.com</w:t>
      </w:r>
    </w:p>
    <w:p w:rsidR="00ED33DB" w:rsidRPr="004A7FE7" w:rsidRDefault="00ED33DB" w:rsidP="00473730">
      <w:pPr>
        <w:jc w:val="center"/>
        <w:rPr>
          <w:rFonts w:cs="Arial"/>
          <w:sz w:val="28"/>
          <w:szCs w:val="32"/>
          <w:lang w:val="el-GR" w:eastAsia="ar-SA"/>
        </w:rPr>
      </w:pPr>
      <w:r w:rsidRPr="004A7FE7">
        <w:rPr>
          <w:rFonts w:cs="Arial"/>
          <w:sz w:val="28"/>
          <w:szCs w:val="32"/>
          <w:lang w:val="el-GR" w:eastAsia="ar-SA"/>
        </w:rPr>
        <w:t>Σας ευχαριστούμε για την πολύτιμη συνεισφορά σας.</w:t>
      </w:r>
    </w:p>
    <w:p w:rsidR="00ED33DB" w:rsidRPr="004A7FE7" w:rsidRDefault="0099385F" w:rsidP="00473730">
      <w:pPr>
        <w:jc w:val="center"/>
        <w:rPr>
          <w:lang w:val="el-GR"/>
        </w:rPr>
      </w:pPr>
      <w:r w:rsidRPr="004A7FE7">
        <w:rPr>
          <w:noProof/>
          <w:lang w:val="el-GR" w:eastAsia="el-GR"/>
        </w:rPr>
        <w:drawing>
          <wp:inline distT="0" distB="0" distL="0" distR="0" wp14:anchorId="3EBCB5F8" wp14:editId="689DBC2A">
            <wp:extent cx="1556425" cy="120589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54" cy="12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3DB" w:rsidRPr="004A7FE7" w:rsidSect="0099385F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BE" w:rsidRDefault="00DB14BE">
      <w:pPr>
        <w:spacing w:after="0" w:line="240" w:lineRule="auto"/>
      </w:pPr>
      <w:r>
        <w:separator/>
      </w:r>
    </w:p>
  </w:endnote>
  <w:endnote w:type="continuationSeparator" w:id="0">
    <w:p w:rsidR="00DB14BE" w:rsidRDefault="00DB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BE" w:rsidRDefault="00DB14BE" w:rsidP="00DB14BE">
    <w:pPr>
      <w:pStyle w:val="Footer"/>
      <w:jc w:val="right"/>
    </w:pPr>
  </w:p>
  <w:p w:rsidR="00DB14BE" w:rsidRDefault="0099385F" w:rsidP="00DB14BE">
    <w:pPr>
      <w:pStyle w:val="Footer"/>
      <w:jc w:val="right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6BA2054C" wp14:editId="41B217AA">
          <wp:simplePos x="0" y="0"/>
          <wp:positionH relativeFrom="margin">
            <wp:posOffset>281173</wp:posOffset>
          </wp:positionH>
          <wp:positionV relativeFrom="margin">
            <wp:posOffset>7174252</wp:posOffset>
          </wp:positionV>
          <wp:extent cx="438150" cy="295275"/>
          <wp:effectExtent l="0" t="0" r="0" b="9525"/>
          <wp:wrapSquare wrapText="bothSides"/>
          <wp:docPr id="11" name="Picture 11" descr="C:\Documents and Settings\cdauria\Desktop\SVIM\logh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cdauria\Desktop\SVIM\loghi\logo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5F" w:rsidRPr="00DB14BE" w:rsidRDefault="00DB14BE" w:rsidP="0099385F">
    <w:pPr>
      <w:pStyle w:val="Footer"/>
      <w:jc w:val="right"/>
      <w:rPr>
        <w:lang w:val="el-GR"/>
      </w:rPr>
    </w:pPr>
    <w:r w:rsidRPr="00DB14BE">
      <w:rPr>
        <w:rFonts w:ascii="Arial" w:hAnsi="Arial" w:cs="Arial"/>
        <w:b/>
        <w:iCs/>
        <w:sz w:val="18"/>
        <w:szCs w:val="18"/>
        <w:lang w:val="el-GR" w:eastAsia="it-IT"/>
      </w:rPr>
      <w:t xml:space="preserve">Το Έργο συγχρηματοδοτείται από την Ε.Ε. (85%) και από Εθνικούς </w:t>
    </w:r>
    <w:r>
      <w:rPr>
        <w:rFonts w:ascii="Arial" w:hAnsi="Arial" w:cs="Arial"/>
        <w:b/>
        <w:iCs/>
        <w:sz w:val="18"/>
        <w:szCs w:val="18"/>
        <w:lang w:val="el-GR" w:eastAsia="it-IT"/>
      </w:rPr>
      <w:t xml:space="preserve">Πόρους </w:t>
    </w:r>
    <w:r w:rsidRPr="00DB14BE">
      <w:rPr>
        <w:rFonts w:ascii="Arial" w:hAnsi="Arial" w:cs="Arial"/>
        <w:b/>
        <w:iCs/>
        <w:sz w:val="18"/>
        <w:szCs w:val="18"/>
        <w:lang w:val="el-GR" w:eastAsia="it-IT"/>
      </w:rPr>
      <w:t>(15%)</w:t>
    </w:r>
    <w:r w:rsidRPr="00DB14BE">
      <w:rPr>
        <w:rFonts w:ascii="Arial" w:hAnsi="Arial" w:cs="Arial"/>
        <w:b/>
        <w:color w:val="222222"/>
        <w:sz w:val="18"/>
        <w:szCs w:val="18"/>
        <w:lang w:val="el-GR"/>
      </w:rPr>
      <w:t xml:space="preserve"> </w:t>
    </w:r>
    <w:r w:rsidRPr="00DB14BE">
      <w:rPr>
        <w:rFonts w:ascii="Arial" w:hAnsi="Arial" w:cs="Arial"/>
        <w:b/>
        <w:iCs/>
        <w:sz w:val="18"/>
        <w:szCs w:val="18"/>
        <w:lang w:val="el-GR" w:eastAsia="it-IT"/>
      </w:rPr>
      <w:t xml:space="preserve">Μέσο </w:t>
    </w:r>
    <w:r w:rsidR="0099385F">
      <w:rPr>
        <w:rFonts w:ascii="Arial" w:hAnsi="Arial" w:cs="Arial"/>
        <w:b/>
        <w:iCs/>
        <w:sz w:val="18"/>
        <w:szCs w:val="18"/>
        <w:lang w:val="el-GR" w:eastAsia="it-IT"/>
      </w:rPr>
      <w:t xml:space="preserve">     </w:t>
    </w:r>
    <w:r w:rsidR="0099385F">
      <w:fldChar w:fldCharType="begin"/>
    </w:r>
    <w:r w:rsidR="0099385F" w:rsidRPr="00DB14BE">
      <w:rPr>
        <w:lang w:val="el-GR"/>
      </w:rPr>
      <w:instrText xml:space="preserve"> </w:instrText>
    </w:r>
    <w:r w:rsidR="0099385F">
      <w:instrText>PAGE</w:instrText>
    </w:r>
    <w:r w:rsidR="0099385F" w:rsidRPr="00DB14BE">
      <w:rPr>
        <w:lang w:val="el-GR"/>
      </w:rPr>
      <w:instrText xml:space="preserve">   \* </w:instrText>
    </w:r>
    <w:r w:rsidR="0099385F">
      <w:instrText>MERGEFORMAT</w:instrText>
    </w:r>
    <w:r w:rsidR="0099385F" w:rsidRPr="00DB14BE">
      <w:rPr>
        <w:lang w:val="el-GR"/>
      </w:rPr>
      <w:instrText xml:space="preserve"> </w:instrText>
    </w:r>
    <w:r w:rsidR="0099385F">
      <w:fldChar w:fldCharType="separate"/>
    </w:r>
    <w:r w:rsidR="004A7FE7" w:rsidRPr="004A7FE7">
      <w:rPr>
        <w:noProof/>
        <w:lang w:val="el-GR"/>
      </w:rPr>
      <w:t>4</w:t>
    </w:r>
    <w:r w:rsidR="0099385F">
      <w:rPr>
        <w:noProof/>
      </w:rPr>
      <w:fldChar w:fldCharType="end"/>
    </w:r>
  </w:p>
  <w:p w:rsidR="00DB14BE" w:rsidRPr="00DB14BE" w:rsidRDefault="00DB14BE" w:rsidP="00DB14BE">
    <w:pPr>
      <w:pStyle w:val="Footer"/>
      <w:tabs>
        <w:tab w:val="right" w:pos="7938"/>
      </w:tabs>
      <w:ind w:right="509"/>
      <w:rPr>
        <w:rFonts w:ascii="Arial" w:hAnsi="Arial" w:cs="Arial"/>
        <w:b/>
        <w:sz w:val="18"/>
        <w:szCs w:val="18"/>
        <w:lang w:val="el-GR"/>
      </w:rPr>
    </w:pPr>
    <w:r w:rsidRPr="00DB14BE">
      <w:rPr>
        <w:rFonts w:ascii="Arial" w:hAnsi="Arial" w:cs="Arial"/>
        <w:b/>
        <w:iCs/>
        <w:sz w:val="18"/>
        <w:szCs w:val="18"/>
        <w:lang w:val="el-GR" w:eastAsia="it-IT"/>
      </w:rPr>
      <w:t>Προ-ενταξιακής Βοήθειας.</w:t>
    </w:r>
  </w:p>
  <w:p w:rsidR="007F6CC9" w:rsidRPr="00DB14BE" w:rsidRDefault="007F6CC9" w:rsidP="00DB14B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BE" w:rsidRDefault="00DB14BE">
      <w:pPr>
        <w:spacing w:after="0" w:line="240" w:lineRule="auto"/>
      </w:pPr>
      <w:r>
        <w:separator/>
      </w:r>
    </w:p>
  </w:footnote>
  <w:footnote w:type="continuationSeparator" w:id="0">
    <w:p w:rsidR="00DB14BE" w:rsidRDefault="00DB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BE" w:rsidRDefault="00DB14BE" w:rsidP="00DB14BE">
    <w:pPr>
      <w:pStyle w:val="Header"/>
      <w:ind w:firstLine="28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339A915F" wp14:editId="4BC7AAEC">
          <wp:simplePos x="0" y="0"/>
          <wp:positionH relativeFrom="margin">
            <wp:posOffset>1729105</wp:posOffset>
          </wp:positionH>
          <wp:positionV relativeFrom="margin">
            <wp:posOffset>-1583406</wp:posOffset>
          </wp:positionV>
          <wp:extent cx="3983990" cy="76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8"/>
                  <a:stretch>
                    <a:fillRect/>
                  </a:stretch>
                </pic:blipFill>
                <pic:spPr bwMode="auto">
                  <a:xfrm>
                    <a:off x="0" y="0"/>
                    <a:ext cx="39839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>
          <wp:extent cx="953722" cy="818544"/>
          <wp:effectExtent l="0" t="0" r="0" b="635"/>
          <wp:docPr id="10" name="Picture 10" descr="C:\Users\USER1\AppData\Local\Microsoft\Windows\INetCache\Content.Word\LOGO EPIRUS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1\AppData\Local\Microsoft\Windows\INetCache\Content.Word\LOGO EPIRUS 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94" cy="820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4BE" w:rsidRDefault="00DB14BE" w:rsidP="00DB14BE">
    <w:pPr>
      <w:pStyle w:val="Header"/>
    </w:pPr>
  </w:p>
  <w:p w:rsidR="00DB14BE" w:rsidRDefault="00DB14BE" w:rsidP="00DB14BE">
    <w:pPr>
      <w:pStyle w:val="Header"/>
    </w:pPr>
  </w:p>
  <w:p w:rsidR="0099385F" w:rsidRDefault="0099385F" w:rsidP="00DB14BE">
    <w:pPr>
      <w:pStyle w:val="Header"/>
    </w:pPr>
  </w:p>
  <w:p w:rsidR="0099385F" w:rsidRDefault="0099385F" w:rsidP="00DB14BE">
    <w:pPr>
      <w:pStyle w:val="Header"/>
    </w:pPr>
  </w:p>
  <w:p w:rsidR="00DB14BE" w:rsidRDefault="00DB1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BE" w:rsidRDefault="00DB14BE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1867742</wp:posOffset>
          </wp:positionH>
          <wp:positionV relativeFrom="margin">
            <wp:posOffset>-1073829</wp:posOffset>
          </wp:positionV>
          <wp:extent cx="3983990" cy="762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8"/>
                  <a:stretch>
                    <a:fillRect/>
                  </a:stretch>
                </pic:blipFill>
                <pic:spPr bwMode="auto">
                  <a:xfrm>
                    <a:off x="0" y="0"/>
                    <a:ext cx="39839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FE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7pt;height:71.25pt">
          <v:imagedata r:id="rId2" o:title="LOGO EPIRUS GR"/>
        </v:shape>
      </w:pict>
    </w:r>
  </w:p>
  <w:p w:rsidR="00DB14BE" w:rsidRDefault="00DB14BE">
    <w:pPr>
      <w:pStyle w:val="Header"/>
    </w:pPr>
  </w:p>
  <w:p w:rsidR="00DB14BE" w:rsidRDefault="00DB1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08FC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E"/>
    <w:rsid w:val="00473730"/>
    <w:rsid w:val="004A7FE7"/>
    <w:rsid w:val="00716A58"/>
    <w:rsid w:val="007F6CC9"/>
    <w:rsid w:val="00907F3B"/>
    <w:rsid w:val="0099385F"/>
    <w:rsid w:val="00C016EC"/>
    <w:rsid w:val="00DB14BE"/>
    <w:rsid w:val="00ED2F35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Request%20for%20student%20profile%20(form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4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2015-12-17T09:28:00Z</dcterms:created>
  <dcterms:modified xsi:type="dcterms:W3CDTF">2015-12-17T10:13:00Z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